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F" w:rsidRDefault="0036680F" w:rsidP="0036680F">
      <w:pPr>
        <w:jc w:val="center"/>
      </w:pPr>
      <w:r>
        <w:t>Spelling #1 redo (Nov 19)</w:t>
      </w:r>
      <w:bookmarkStart w:id="0" w:name="_GoBack"/>
      <w:bookmarkEnd w:id="0"/>
    </w:p>
    <w:p w:rsidR="0036680F" w:rsidRDefault="00366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36680F" w:rsidRPr="00030ECB" w:rsidTr="009F7F3E">
        <w:tc>
          <w:tcPr>
            <w:tcW w:w="2952" w:type="dxa"/>
            <w:shd w:val="clear" w:color="auto" w:fill="auto"/>
          </w:tcPr>
          <w:p w:rsidR="0036680F" w:rsidRPr="00030ECB" w:rsidRDefault="0036680F" w:rsidP="009F7F3E">
            <w:pPr>
              <w:rPr>
                <w:sz w:val="28"/>
                <w:szCs w:val="28"/>
              </w:rPr>
            </w:pPr>
            <w:r w:rsidRPr="00030ECB">
              <w:rPr>
                <w:sz w:val="28"/>
                <w:szCs w:val="28"/>
              </w:rPr>
              <w:t>Spelling 4</w:t>
            </w:r>
          </w:p>
          <w:p w:rsidR="0036680F" w:rsidRPr="00030ECB" w:rsidRDefault="0036680F" w:rsidP="009F7F3E">
            <w:pPr>
              <w:rPr>
                <w:sz w:val="28"/>
                <w:szCs w:val="28"/>
              </w:rPr>
            </w:pPr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r w:rsidRPr="00030ECB">
              <w:rPr>
                <w:sz w:val="28"/>
                <w:szCs w:val="28"/>
                <w:lang w:val="fr-CA"/>
              </w:rPr>
              <w:t>speed</w:t>
            </w:r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east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r w:rsidRPr="00030ECB">
              <w:rPr>
                <w:sz w:val="28"/>
                <w:szCs w:val="28"/>
                <w:lang w:val="fr-CA"/>
              </w:rPr>
              <w:t>money</w:t>
            </w:r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agree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season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neon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degree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freeze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grease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1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turkey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36680F" w:rsidRPr="00030ECB" w:rsidRDefault="0036680F" w:rsidP="009F7F3E">
            <w:p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Spelling</w:t>
            </w:r>
            <w:proofErr w:type="spellEnd"/>
            <w:r w:rsidRPr="00030ECB">
              <w:rPr>
                <w:sz w:val="28"/>
                <w:szCs w:val="28"/>
                <w:lang w:val="fr-CA"/>
              </w:rPr>
              <w:t xml:space="preserve"> 5</w:t>
            </w:r>
          </w:p>
          <w:p w:rsidR="0036680F" w:rsidRPr="00030ECB" w:rsidRDefault="0036680F" w:rsidP="009F7F3E">
            <w:pPr>
              <w:rPr>
                <w:sz w:val="28"/>
                <w:szCs w:val="28"/>
                <w:lang w:val="fr-CA"/>
              </w:rPr>
            </w:pPr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electric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seemed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r w:rsidRPr="00030ECB">
              <w:rPr>
                <w:sz w:val="28"/>
                <w:szCs w:val="28"/>
                <w:lang w:val="fr-CA"/>
              </w:rPr>
              <w:t>feeling</w:t>
            </w:r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beam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seat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heat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disease</w:t>
            </w:r>
            <w:proofErr w:type="spellEnd"/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r w:rsidRPr="00030ECB">
              <w:rPr>
                <w:sz w:val="28"/>
                <w:szCs w:val="28"/>
                <w:lang w:val="fr-CA"/>
              </w:rPr>
              <w:t>cheap</w:t>
            </w:r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r w:rsidRPr="00030ECB">
              <w:rPr>
                <w:sz w:val="28"/>
                <w:szCs w:val="28"/>
                <w:lang w:val="fr-CA"/>
              </w:rPr>
              <w:t>laser</w:t>
            </w:r>
          </w:p>
          <w:p w:rsidR="0036680F" w:rsidRPr="00030ECB" w:rsidRDefault="0036680F" w:rsidP="0036680F">
            <w:pPr>
              <w:numPr>
                <w:ilvl w:val="0"/>
                <w:numId w:val="2"/>
              </w:numPr>
              <w:rPr>
                <w:sz w:val="28"/>
                <w:szCs w:val="28"/>
                <w:lang w:val="fr-CA"/>
              </w:rPr>
            </w:pPr>
            <w:proofErr w:type="spellStart"/>
            <w:r w:rsidRPr="00030ECB">
              <w:rPr>
                <w:sz w:val="28"/>
                <w:szCs w:val="28"/>
                <w:lang w:val="fr-CA"/>
              </w:rPr>
              <w:t>freezing</w:t>
            </w:r>
            <w:proofErr w:type="spellEnd"/>
          </w:p>
        </w:tc>
      </w:tr>
    </w:tbl>
    <w:p w:rsidR="00962FEC" w:rsidRDefault="00962FEC"/>
    <w:sectPr w:rsidR="00962F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184"/>
    <w:multiLevelType w:val="hybridMultilevel"/>
    <w:tmpl w:val="C8B43C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650FF"/>
    <w:multiLevelType w:val="hybridMultilevel"/>
    <w:tmpl w:val="C38687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0F"/>
    <w:rsid w:val="0036680F"/>
    <w:rsid w:val="00962FEC"/>
    <w:rsid w:val="00E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86E0787.dotm</Template>
  <TotalTime>1</TotalTime>
  <Pages>1</Pages>
  <Words>49</Words>
  <Characters>135</Characters>
  <Application>Microsoft Office Word</Application>
  <DocSecurity>0</DocSecurity>
  <Lines>1</Lines>
  <Paragraphs>1</Paragraphs>
  <ScaleCrop>false</ScaleCrop>
  <Company>School District #28 (Quesnel)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1</cp:revision>
  <cp:lastPrinted>2015-11-06T16:54:00Z</cp:lastPrinted>
  <dcterms:created xsi:type="dcterms:W3CDTF">2015-11-06T16:53:00Z</dcterms:created>
  <dcterms:modified xsi:type="dcterms:W3CDTF">2015-11-06T16:54:00Z</dcterms:modified>
</cp:coreProperties>
</file>